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1" w:rsidRDefault="0018635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CAC64" wp14:editId="5E2E34F2">
                <wp:simplePos x="0" y="0"/>
                <wp:positionH relativeFrom="page">
                  <wp:posOffset>937260</wp:posOffset>
                </wp:positionH>
                <wp:positionV relativeFrom="page">
                  <wp:posOffset>2914650</wp:posOffset>
                </wp:positionV>
                <wp:extent cx="3400425" cy="1577340"/>
                <wp:effectExtent l="0" t="0" r="9525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о предоставлении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условно разрешенный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для земельного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участка с кадастровым номером </w:t>
                            </w:r>
                          </w:p>
                          <w:p w:rsidR="004B4147" w:rsidRDefault="009F0259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9F0259">
                              <w:rPr>
                                <w:b/>
                                <w:szCs w:val="28"/>
                              </w:rPr>
                              <w:t>59:32:1020001:3453</w:t>
                            </w:r>
                            <w:r w:rsidR="004B4147" w:rsidRPr="00FB0479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>по адресу: Пермский край,</w:t>
                            </w:r>
                          </w:p>
                          <w:p w:rsidR="009F0259" w:rsidRDefault="004B4147" w:rsidP="0018635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="009F0259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186359" w:rsidRPr="00186359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</w:p>
                          <w:p w:rsidR="004B4147" w:rsidRDefault="00186359" w:rsidP="0018635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186359"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 w:rsidR="009F0259">
                              <w:rPr>
                                <w:b/>
                                <w:szCs w:val="28"/>
                              </w:rPr>
                              <w:t>Ляды</w:t>
                            </w:r>
                            <w:proofErr w:type="spellEnd"/>
                            <w:r w:rsidR="009F0259">
                              <w:rPr>
                                <w:b/>
                                <w:szCs w:val="28"/>
                              </w:rPr>
                              <w:t>, ул. Водная 3-я</w:t>
                            </w:r>
                          </w:p>
                          <w:p w:rsidR="004B4147" w:rsidRDefault="004B4147" w:rsidP="004B4147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DC1901" w:rsidRDefault="00DC190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CAC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5pt;width:267.75pt;height:12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" filled="f" stroked="f">
                <v:textbox inset="0,0,0,0">
                  <w:txbxContent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о предоставлении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условно разрешенный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r w:rsidRPr="00FB0479">
                        <w:rPr>
                          <w:b/>
                          <w:szCs w:val="28"/>
                        </w:rPr>
                        <w:t xml:space="preserve">для земельного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участка с кадастровым номером </w:t>
                      </w:r>
                    </w:p>
                    <w:p w:rsidR="004B4147" w:rsidRDefault="009F0259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9F0259">
                        <w:rPr>
                          <w:b/>
                          <w:szCs w:val="28"/>
                        </w:rPr>
                        <w:t>59:32:1020001:3453</w:t>
                      </w:r>
                      <w:r w:rsidR="004B4147" w:rsidRPr="00FB0479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по адресу: Пермский край,</w:t>
                      </w:r>
                    </w:p>
                    <w:p w:rsidR="009F0259" w:rsidRDefault="004B4147" w:rsidP="0018635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="009F0259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186359" w:rsidRPr="00186359">
                        <w:rPr>
                          <w:b/>
                          <w:szCs w:val="28"/>
                        </w:rPr>
                        <w:t xml:space="preserve"> с/п, </w:t>
                      </w:r>
                    </w:p>
                    <w:p w:rsidR="004B4147" w:rsidRDefault="00186359" w:rsidP="0018635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186359">
                        <w:rPr>
                          <w:b/>
                          <w:szCs w:val="28"/>
                        </w:rPr>
                        <w:t xml:space="preserve">с. </w:t>
                      </w:r>
                      <w:proofErr w:type="spellStart"/>
                      <w:r w:rsidR="009F0259">
                        <w:rPr>
                          <w:b/>
                          <w:szCs w:val="28"/>
                        </w:rPr>
                        <w:t>Ляды</w:t>
                      </w:r>
                      <w:proofErr w:type="spellEnd"/>
                      <w:r w:rsidR="009F0259">
                        <w:rPr>
                          <w:b/>
                          <w:szCs w:val="28"/>
                        </w:rPr>
                        <w:t>, ул. Водная 3-я</w:t>
                      </w:r>
                    </w:p>
                    <w:p w:rsidR="004B4147" w:rsidRDefault="004B4147" w:rsidP="004B4147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DC1901" w:rsidRDefault="00DC1901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66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80E00" wp14:editId="72ADE499">
                <wp:simplePos x="0" y="0"/>
                <wp:positionH relativeFrom="page">
                  <wp:posOffset>4229100</wp:posOffset>
                </wp:positionH>
                <wp:positionV relativeFrom="page">
                  <wp:posOffset>2179320</wp:posOffset>
                </wp:positionV>
                <wp:extent cx="2533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6B235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3pt;margin-top:171.6pt;width:19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XNrgIAALA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" filled="f" stroked="f">
                <v:textbox inset="0,0,0,0">
                  <w:txbxContent>
                    <w:p w:rsidR="00DC1901" w:rsidRDefault="006B235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6B235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6B235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Default="004B4147" w:rsidP="004B4147">
      <w:pPr>
        <w:rPr>
          <w:szCs w:val="28"/>
        </w:rPr>
      </w:pPr>
    </w:p>
    <w:p w:rsidR="003D4E97" w:rsidRDefault="003D4E97" w:rsidP="004B4147">
      <w:pPr>
        <w:rPr>
          <w:szCs w:val="28"/>
        </w:rPr>
      </w:pP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</w:t>
      </w:r>
      <w:r w:rsidRPr="00F3585D">
        <w:t xml:space="preserve">, </w:t>
      </w:r>
      <w:r>
        <w:t xml:space="preserve">на основании </w:t>
      </w:r>
      <w:bookmarkStart w:id="0" w:name="OLE_LINK17"/>
      <w:bookmarkStart w:id="1" w:name="OLE_LINK18"/>
      <w:r>
        <w:rPr>
          <w:szCs w:val="28"/>
        </w:rPr>
        <w:t xml:space="preserve">заявления </w:t>
      </w:r>
      <w:proofErr w:type="spellStart"/>
      <w:r w:rsidR="009F0259" w:rsidRPr="009F0259">
        <w:rPr>
          <w:szCs w:val="28"/>
        </w:rPr>
        <w:t>Боталовой</w:t>
      </w:r>
      <w:proofErr w:type="spellEnd"/>
      <w:r w:rsidR="009F0259" w:rsidRPr="009F0259">
        <w:rPr>
          <w:szCs w:val="28"/>
        </w:rPr>
        <w:t xml:space="preserve"> Л.В. от 04.03.2020 № 764</w:t>
      </w:r>
      <w:r>
        <w:t>, протокола заседания</w:t>
      </w:r>
      <w:r w:rsidRPr="00A16FBA">
        <w:t xml:space="preserve"> </w:t>
      </w:r>
      <w:r w:rsidR="00555FB4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bookmarkEnd w:id="0"/>
      <w:bookmarkEnd w:id="1"/>
      <w:r w:rsidR="009F0259">
        <w:t>24</w:t>
      </w:r>
      <w:r>
        <w:t>.0</w:t>
      </w:r>
      <w:r w:rsidR="009F0259">
        <w:t>3</w:t>
      </w:r>
      <w:r>
        <w:t xml:space="preserve">.2020,   </w:t>
      </w:r>
      <w:r w:rsidRPr="00F3585D">
        <w:t xml:space="preserve"> </w:t>
      </w: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4B4147" w:rsidRDefault="004B4147" w:rsidP="004B4147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9F0259">
        <w:rPr>
          <w:szCs w:val="28"/>
        </w:rPr>
        <w:t>23</w:t>
      </w:r>
      <w:r w:rsidR="00186359">
        <w:rPr>
          <w:szCs w:val="28"/>
        </w:rPr>
        <w:t xml:space="preserve"> июля</w:t>
      </w:r>
      <w:r>
        <w:rPr>
          <w:color w:val="000000"/>
          <w:szCs w:val="28"/>
        </w:rPr>
        <w:t xml:space="preserve">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3D4E97">
        <w:rPr>
          <w:color w:val="000000"/>
          <w:szCs w:val="28"/>
        </w:rPr>
        <w:t>:</w:t>
      </w:r>
      <w:r w:rsidR="00FD6902">
        <w:rPr>
          <w:color w:val="000000"/>
          <w:szCs w:val="28"/>
        </w:rPr>
        <w:t>0</w:t>
      </w:r>
      <w:r>
        <w:rPr>
          <w:color w:val="000000"/>
          <w:szCs w:val="28"/>
        </w:rPr>
        <w:t>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297480">
        <w:rPr>
          <w:color w:val="000000"/>
          <w:szCs w:val="28"/>
        </w:rPr>
        <w:t xml:space="preserve">Пермский край, Пермский район, </w:t>
      </w:r>
      <w:proofErr w:type="spellStart"/>
      <w:r w:rsidR="009F0259" w:rsidRPr="005C518A">
        <w:rPr>
          <w:color w:val="000000"/>
          <w:szCs w:val="28"/>
        </w:rPr>
        <w:t>Сылвенское</w:t>
      </w:r>
      <w:proofErr w:type="spellEnd"/>
      <w:r w:rsidR="009F0259" w:rsidRPr="005C518A">
        <w:rPr>
          <w:color w:val="000000"/>
          <w:szCs w:val="28"/>
        </w:rPr>
        <w:t xml:space="preserve"> с/п, </w:t>
      </w:r>
      <w:r w:rsidR="009F0259" w:rsidRPr="001336C9">
        <w:rPr>
          <w:color w:val="000000"/>
          <w:szCs w:val="28"/>
        </w:rPr>
        <w:t>п. Сылва, ул. Большевистская, д. 41 (здание администрации)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bookmarkStart w:id="2" w:name="OLE_LINK23"/>
      <w:bookmarkStart w:id="3" w:name="OLE_LINK24"/>
      <w:r w:rsidRPr="00AB0246">
        <w:rPr>
          <w:szCs w:val="28"/>
        </w:rPr>
        <w:t>по проекту решения о предоставлении разрешения</w:t>
      </w:r>
      <w:r>
        <w:rPr>
          <w:szCs w:val="28"/>
        </w:rPr>
        <w:t xml:space="preserve">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>использования</w:t>
      </w:r>
      <w:r>
        <w:rPr>
          <w:szCs w:val="28"/>
        </w:rPr>
        <w:t xml:space="preserve"> </w:t>
      </w:r>
      <w:bookmarkStart w:id="4" w:name="OLE_LINK13"/>
      <w:bookmarkStart w:id="5" w:name="OLE_LINK14"/>
      <w:r w:rsidR="003D0AF5" w:rsidRPr="000A183F">
        <w:rPr>
          <w:szCs w:val="28"/>
        </w:rPr>
        <w:t>«</w:t>
      </w:r>
      <w:r w:rsidR="003D0AF5">
        <w:rPr>
          <w:szCs w:val="28"/>
        </w:rPr>
        <w:t>Ведение садоводства</w:t>
      </w:r>
      <w:r w:rsidR="003D0AF5" w:rsidRPr="00FA3CEE">
        <w:rPr>
          <w:szCs w:val="28"/>
        </w:rPr>
        <w:t>», установленный для территориальной зоны Ж-</w:t>
      </w:r>
      <w:r w:rsidR="003D0AF5">
        <w:rPr>
          <w:szCs w:val="28"/>
        </w:rPr>
        <w:t>3</w:t>
      </w:r>
      <w:r w:rsidR="003D0AF5" w:rsidRPr="00FA3CEE">
        <w:rPr>
          <w:szCs w:val="28"/>
        </w:rPr>
        <w:t xml:space="preserve"> «Зона </w:t>
      </w:r>
      <w:r w:rsidR="003D0AF5">
        <w:rPr>
          <w:szCs w:val="28"/>
        </w:rPr>
        <w:t>индивидуальной</w:t>
      </w:r>
      <w:r w:rsidR="003D0AF5" w:rsidRPr="00FA3CEE">
        <w:rPr>
          <w:szCs w:val="28"/>
        </w:rPr>
        <w:t xml:space="preserve"> жилой застройки» Правилами землепользования и застройки </w:t>
      </w:r>
      <w:proofErr w:type="spellStart"/>
      <w:r w:rsidR="003D0AF5" w:rsidRPr="00FA3CEE">
        <w:rPr>
          <w:szCs w:val="28"/>
        </w:rPr>
        <w:t>Сылвенского</w:t>
      </w:r>
      <w:proofErr w:type="spellEnd"/>
      <w:r w:rsidR="003D0AF5" w:rsidRPr="00FA3CEE">
        <w:rPr>
          <w:szCs w:val="28"/>
        </w:rPr>
        <w:t xml:space="preserve"> сельского поселения</w:t>
      </w:r>
      <w:r>
        <w:rPr>
          <w:szCs w:val="28"/>
        </w:rPr>
        <w:t>, утвержденными решением Земского Собрания Пермского муниципального района Пермского края от 29.0</w:t>
      </w:r>
      <w:r w:rsidR="003D0AF5">
        <w:rPr>
          <w:szCs w:val="28"/>
        </w:rPr>
        <w:t>6</w:t>
      </w:r>
      <w:r>
        <w:rPr>
          <w:szCs w:val="28"/>
        </w:rPr>
        <w:t>.201</w:t>
      </w:r>
      <w:r w:rsidR="003D0AF5">
        <w:rPr>
          <w:szCs w:val="28"/>
        </w:rPr>
        <w:t>7</w:t>
      </w:r>
      <w:r>
        <w:rPr>
          <w:szCs w:val="28"/>
        </w:rPr>
        <w:t xml:space="preserve"> № </w:t>
      </w:r>
      <w:r w:rsidR="003D0AF5">
        <w:rPr>
          <w:szCs w:val="28"/>
        </w:rPr>
        <w:t>237</w:t>
      </w:r>
      <w:r>
        <w:rPr>
          <w:szCs w:val="28"/>
        </w:rPr>
        <w:t xml:space="preserve"> (в ред. от </w:t>
      </w:r>
      <w:r w:rsidR="003D0AF5">
        <w:rPr>
          <w:szCs w:val="28"/>
        </w:rPr>
        <w:t>28</w:t>
      </w:r>
      <w:r>
        <w:rPr>
          <w:szCs w:val="28"/>
        </w:rPr>
        <w:t>.</w:t>
      </w:r>
      <w:r w:rsidR="003D0AF5">
        <w:rPr>
          <w:szCs w:val="28"/>
        </w:rPr>
        <w:t>03</w:t>
      </w:r>
      <w:r>
        <w:rPr>
          <w:szCs w:val="28"/>
        </w:rPr>
        <w:t xml:space="preserve">.2019 № </w:t>
      </w:r>
      <w:r w:rsidR="003D0AF5">
        <w:rPr>
          <w:szCs w:val="28"/>
        </w:rPr>
        <w:t>379</w:t>
      </w:r>
      <w:r>
        <w:rPr>
          <w:szCs w:val="28"/>
        </w:rPr>
        <w:t>),</w:t>
      </w:r>
      <w:r w:rsidRPr="00B7101F">
        <w:rPr>
          <w:szCs w:val="28"/>
        </w:rPr>
        <w:t xml:space="preserve"> </w:t>
      </w:r>
      <w:bookmarkEnd w:id="2"/>
      <w:bookmarkEnd w:id="3"/>
      <w:bookmarkEnd w:id="4"/>
      <w:bookmarkEnd w:id="5"/>
      <w:r w:rsidRPr="00FA3CEE">
        <w:rPr>
          <w:szCs w:val="28"/>
        </w:rPr>
        <w:t xml:space="preserve">для </w:t>
      </w:r>
      <w:r w:rsidRPr="00D17706">
        <w:rPr>
          <w:szCs w:val="28"/>
        </w:rPr>
        <w:t>земельного участка</w:t>
      </w:r>
      <w:r>
        <w:rPr>
          <w:szCs w:val="28"/>
        </w:rPr>
        <w:t xml:space="preserve"> с кадастровым номером </w:t>
      </w:r>
      <w:r w:rsidR="003D0AF5">
        <w:rPr>
          <w:szCs w:val="28"/>
        </w:rPr>
        <w:t xml:space="preserve">59:32:1020001:3453, </w:t>
      </w:r>
      <w:r w:rsidR="003D0AF5" w:rsidRPr="00D17706">
        <w:rPr>
          <w:szCs w:val="28"/>
        </w:rPr>
        <w:t xml:space="preserve">площадью </w:t>
      </w:r>
      <w:r w:rsidR="003D0AF5">
        <w:rPr>
          <w:szCs w:val="28"/>
        </w:rPr>
        <w:t>686</w:t>
      </w:r>
      <w:r w:rsidR="003D0AF5" w:rsidRPr="00D17706">
        <w:rPr>
          <w:szCs w:val="28"/>
        </w:rPr>
        <w:t xml:space="preserve"> </w:t>
      </w:r>
      <w:proofErr w:type="spellStart"/>
      <w:r w:rsidR="003D0AF5" w:rsidRPr="00D17706">
        <w:rPr>
          <w:szCs w:val="28"/>
        </w:rPr>
        <w:t>кв.м</w:t>
      </w:r>
      <w:proofErr w:type="spellEnd"/>
      <w:r w:rsidR="003D0AF5" w:rsidRPr="00D17706">
        <w:rPr>
          <w:szCs w:val="28"/>
        </w:rPr>
        <w:t>,</w:t>
      </w:r>
      <w:r w:rsidR="003D0AF5">
        <w:rPr>
          <w:szCs w:val="28"/>
        </w:rPr>
        <w:t xml:space="preserve"> </w:t>
      </w:r>
      <w:r w:rsidR="003D0AF5" w:rsidRPr="00D17706">
        <w:rPr>
          <w:szCs w:val="28"/>
        </w:rPr>
        <w:t xml:space="preserve">расположенного по адресу: </w:t>
      </w:r>
      <w:r w:rsidR="003D0AF5" w:rsidRPr="008124BD">
        <w:rPr>
          <w:szCs w:val="28"/>
        </w:rPr>
        <w:t>Пермский край, Пермский р</w:t>
      </w:r>
      <w:r w:rsidR="003D0AF5">
        <w:rPr>
          <w:szCs w:val="28"/>
        </w:rPr>
        <w:t>айон</w:t>
      </w:r>
      <w:r w:rsidR="003D0AF5" w:rsidRPr="008124BD">
        <w:rPr>
          <w:szCs w:val="28"/>
        </w:rPr>
        <w:t xml:space="preserve">, </w:t>
      </w:r>
      <w:proofErr w:type="spellStart"/>
      <w:r w:rsidR="003D0AF5">
        <w:rPr>
          <w:szCs w:val="28"/>
        </w:rPr>
        <w:t>Сылвенское</w:t>
      </w:r>
      <w:proofErr w:type="spellEnd"/>
      <w:r w:rsidR="003D0AF5">
        <w:rPr>
          <w:szCs w:val="28"/>
        </w:rPr>
        <w:t xml:space="preserve"> с/п, </w:t>
      </w:r>
      <w:r w:rsidR="003D0AF5" w:rsidRPr="008124BD">
        <w:rPr>
          <w:szCs w:val="28"/>
        </w:rPr>
        <w:t xml:space="preserve">с. </w:t>
      </w:r>
      <w:proofErr w:type="spellStart"/>
      <w:r w:rsidR="003D0AF5" w:rsidRPr="008124BD">
        <w:rPr>
          <w:szCs w:val="28"/>
        </w:rPr>
        <w:t>Ляды</w:t>
      </w:r>
      <w:proofErr w:type="spellEnd"/>
      <w:r w:rsidR="003D0AF5" w:rsidRPr="008124BD">
        <w:rPr>
          <w:szCs w:val="28"/>
        </w:rPr>
        <w:t>, ул. Водная 3-я</w:t>
      </w:r>
      <w:r w:rsidR="00FD6902">
        <w:rPr>
          <w:szCs w:val="28"/>
        </w:rPr>
        <w:t>.</w:t>
      </w:r>
    </w:p>
    <w:p w:rsidR="004B4147" w:rsidRPr="00762EC1" w:rsidRDefault="004B4147" w:rsidP="004B4147">
      <w:pPr>
        <w:spacing w:line="360" w:lineRule="exact"/>
        <w:ind w:firstLine="720"/>
        <w:jc w:val="both"/>
      </w:pPr>
      <w:r>
        <w:lastRenderedPageBreak/>
        <w:t>2</w:t>
      </w:r>
      <w:r w:rsidRPr="00F3585D">
        <w:t xml:space="preserve">. </w:t>
      </w:r>
      <w:r w:rsidR="000F737D">
        <w:t>К</w:t>
      </w:r>
      <w:r w:rsidRPr="00AA3C17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4B4147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3D0AF5">
        <w:t>22</w:t>
      </w:r>
      <w:r>
        <w:t xml:space="preserve"> </w:t>
      </w:r>
      <w:r w:rsidR="00FD6902">
        <w:t>ию</w:t>
      </w:r>
      <w:r w:rsidR="00A47E3D">
        <w:t>л</w:t>
      </w:r>
      <w:r w:rsidR="00FD6902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75239F">
        <w:t>-</w:t>
      </w:r>
      <w:proofErr w:type="spellStart"/>
      <w:r w:rsidR="0075239F">
        <w:t>М</w:t>
      </w:r>
      <w:r>
        <w:t>уллинская</w:t>
      </w:r>
      <w:proofErr w:type="spellEnd"/>
      <w:r>
        <w:t>, 74а, кабинет № 1.</w:t>
      </w:r>
    </w:p>
    <w:p w:rsidR="004B4147" w:rsidRDefault="004B4147" w:rsidP="004B4147">
      <w:pPr>
        <w:spacing w:line="360" w:lineRule="exact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</w:t>
      </w:r>
      <w:r>
        <w:rPr>
          <w:szCs w:val="28"/>
        </w:rPr>
        <w:t>.</w:t>
      </w:r>
    </w:p>
    <w:p w:rsidR="00A47E3D" w:rsidRDefault="00A47E3D" w:rsidP="009D7CAD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</w:pPr>
      <w:r>
        <w:rPr>
          <w:szCs w:val="28"/>
        </w:rPr>
        <w:t xml:space="preserve">5.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на </w:t>
      </w:r>
      <w:r>
        <w:rPr>
          <w:szCs w:val="28"/>
        </w:rPr>
        <w:t>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3D0AF5">
        <w:rPr>
          <w:szCs w:val="28"/>
        </w:rPr>
        <w:t>Боталову</w:t>
      </w:r>
      <w:proofErr w:type="spellEnd"/>
      <w:r w:rsidR="003D0AF5">
        <w:rPr>
          <w:szCs w:val="28"/>
        </w:rPr>
        <w:t xml:space="preserve"> Людмилу Викторовну</w:t>
      </w:r>
      <w:r>
        <w:rPr>
          <w:szCs w:val="28"/>
        </w:rPr>
        <w:t>.</w:t>
      </w:r>
    </w:p>
    <w:p w:rsidR="004B4147" w:rsidRDefault="00A47E3D" w:rsidP="004B4147">
      <w:pPr>
        <w:spacing w:line="360" w:lineRule="exact"/>
        <w:ind w:firstLine="709"/>
        <w:jc w:val="both"/>
      </w:pPr>
      <w:r>
        <w:t>6</w:t>
      </w:r>
      <w:r w:rsidR="004B4147"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="004B4147" w:rsidRPr="00F3585D">
        <w:t xml:space="preserve"> разместить на официальном сайте </w:t>
      </w:r>
      <w:r w:rsidR="004B4147">
        <w:t xml:space="preserve">Земского Собрания Пермского муниципального района, на официальном сайте Пермского муниципального района </w:t>
      </w:r>
      <w:r w:rsidR="004B4147" w:rsidRPr="0082206B">
        <w:t>www.permraion.ru</w:t>
      </w:r>
      <w:r w:rsidR="004B4147">
        <w:t>.</w:t>
      </w:r>
    </w:p>
    <w:p w:rsidR="004B4147" w:rsidRDefault="00A47E3D" w:rsidP="004B4147">
      <w:pPr>
        <w:spacing w:line="360" w:lineRule="exact"/>
        <w:ind w:firstLine="709"/>
        <w:jc w:val="both"/>
      </w:pPr>
      <w:r>
        <w:t>7</w:t>
      </w:r>
      <w:r w:rsidR="004B4147">
        <w:t xml:space="preserve">. Настоящее постановление вступает в силу со дня его официального опубликования. </w:t>
      </w:r>
    </w:p>
    <w:p w:rsidR="004B4147" w:rsidRPr="00762EC1" w:rsidRDefault="00A47E3D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4B4147">
        <w:t xml:space="preserve">. </w:t>
      </w:r>
      <w:r w:rsidR="004B4147"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4B4147" w:rsidP="000F737D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</w:t>
      </w:r>
      <w:r w:rsidR="000F737D">
        <w:t xml:space="preserve">                           </w:t>
      </w:r>
      <w:r>
        <w:t xml:space="preserve">       </w:t>
      </w:r>
      <w:bookmarkStart w:id="6" w:name="_GoBack"/>
      <w:bookmarkEnd w:id="6"/>
      <w:r>
        <w:t xml:space="preserve">                   А.П. Кузнецов</w:t>
      </w:r>
    </w:p>
    <w:sectPr w:rsid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93" w:rsidRDefault="001E5993">
      <w:r>
        <w:separator/>
      </w:r>
    </w:p>
  </w:endnote>
  <w:endnote w:type="continuationSeparator" w:id="0">
    <w:p w:rsidR="001E5993" w:rsidRDefault="001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93" w:rsidRDefault="001E5993">
      <w:r>
        <w:separator/>
      </w:r>
    </w:p>
  </w:footnote>
  <w:footnote w:type="continuationSeparator" w:id="0">
    <w:p w:rsidR="001E5993" w:rsidRDefault="001E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235B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9BAA3120"/>
    <w:lvl w:ilvl="0" w:tplc="283CC9D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F737D"/>
    <w:rsid w:val="000F7FA6"/>
    <w:rsid w:val="00186359"/>
    <w:rsid w:val="001E5993"/>
    <w:rsid w:val="00354582"/>
    <w:rsid w:val="003D0AF5"/>
    <w:rsid w:val="003D4E97"/>
    <w:rsid w:val="004B4147"/>
    <w:rsid w:val="00555FB4"/>
    <w:rsid w:val="00592153"/>
    <w:rsid w:val="00687345"/>
    <w:rsid w:val="006B235B"/>
    <w:rsid w:val="0075239F"/>
    <w:rsid w:val="007B6694"/>
    <w:rsid w:val="00986670"/>
    <w:rsid w:val="009D7CAD"/>
    <w:rsid w:val="009F0259"/>
    <w:rsid w:val="00A47E3D"/>
    <w:rsid w:val="00DC1901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2139-6916-4C2A-9147-4B1B5B8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299_Глава_Пермского_мун._р-на_-_постановление.dot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2020-06-29T04:15:00Z</dcterms:created>
  <dcterms:modified xsi:type="dcterms:W3CDTF">2020-06-29T04:15:00Z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